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63" w:rsidRPr="00E33796" w:rsidRDefault="00BB0E63" w:rsidP="00E33796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E33796">
        <w:rPr>
          <w:rFonts w:ascii="Times New Roman" w:hAnsi="Times New Roman"/>
          <w:sz w:val="26"/>
          <w:szCs w:val="26"/>
        </w:rPr>
        <w:t>Председателю конкурсной комиссии</w:t>
      </w:r>
    </w:p>
    <w:p w:rsidR="00BB0E63" w:rsidRPr="00E33796" w:rsidRDefault="00BB0E63" w:rsidP="00E33796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E33796">
        <w:rPr>
          <w:rFonts w:ascii="Times New Roman" w:hAnsi="Times New Roman"/>
          <w:sz w:val="26"/>
          <w:szCs w:val="26"/>
        </w:rPr>
        <w:t>администрации города Райчихинска</w:t>
      </w:r>
    </w:p>
    <w:p w:rsidR="00BB0E63" w:rsidRPr="00E33796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E33796" w:rsidRDefault="00BB0E63" w:rsidP="00E33796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BB0E63" w:rsidRPr="00E33796" w:rsidRDefault="00BB0E63" w:rsidP="00E33796"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33796">
        <w:rPr>
          <w:rFonts w:ascii="Times New Roman" w:hAnsi="Times New Roman"/>
          <w:sz w:val="26"/>
          <w:szCs w:val="26"/>
        </w:rPr>
        <w:t>т___________________________________</w:t>
      </w:r>
    </w:p>
    <w:p w:rsidR="00BB0E63" w:rsidRPr="00E33796" w:rsidRDefault="00BB0E63" w:rsidP="00E33796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E33796">
        <w:rPr>
          <w:rFonts w:ascii="Times New Roman" w:hAnsi="Times New Roman"/>
          <w:sz w:val="26"/>
          <w:szCs w:val="26"/>
        </w:rPr>
        <w:t>(фамилия, имя, отчество</w:t>
      </w:r>
    </w:p>
    <w:p w:rsidR="00BB0E63" w:rsidRPr="00E33796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E33796" w:rsidRDefault="00BB0E63" w:rsidP="00E33796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E33796">
        <w:rPr>
          <w:rFonts w:ascii="Times New Roman" w:hAnsi="Times New Roman"/>
          <w:sz w:val="26"/>
          <w:szCs w:val="26"/>
        </w:rPr>
        <w:t>место работы, домашний адрес, телефон)</w:t>
      </w:r>
    </w:p>
    <w:p w:rsidR="00BB0E63" w:rsidRDefault="00BB0E63" w:rsidP="00E33796">
      <w:pPr>
        <w:pStyle w:val="NoSpacing"/>
        <w:jc w:val="right"/>
      </w:pPr>
      <w:r w:rsidRPr="00E33796">
        <w:rPr>
          <w:rFonts w:ascii="Times New Roman" w:hAnsi="Times New Roman"/>
          <w:sz w:val="26"/>
          <w:szCs w:val="26"/>
        </w:rPr>
        <w:t>____________________________________________</w:t>
      </w:r>
    </w:p>
    <w:p w:rsidR="00BB0E63" w:rsidRPr="00F204B9" w:rsidRDefault="00BB0E63" w:rsidP="00E33796">
      <w:pPr>
        <w:pStyle w:val="NoSpacing"/>
        <w:jc w:val="right"/>
      </w:pPr>
    </w:p>
    <w:p w:rsidR="00BB0E63" w:rsidRDefault="00BB0E63" w:rsidP="00E33796">
      <w:pPr>
        <w:pStyle w:val="NoSpacing"/>
        <w:jc w:val="center"/>
      </w:pPr>
    </w:p>
    <w:p w:rsidR="00BB0E63" w:rsidRDefault="00BB0E63" w:rsidP="00E33796">
      <w:pPr>
        <w:pStyle w:val="NoSpacing"/>
        <w:jc w:val="center"/>
      </w:pPr>
    </w:p>
    <w:p w:rsidR="00BB0E63" w:rsidRPr="00E571E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E571EF">
        <w:rPr>
          <w:rFonts w:ascii="Times New Roman" w:hAnsi="Times New Roman"/>
          <w:sz w:val="26"/>
          <w:szCs w:val="26"/>
        </w:rPr>
        <w:t>З А Я В Л Е Н И Е</w:t>
      </w:r>
    </w:p>
    <w:p w:rsidR="00BB0E63" w:rsidRPr="00E571E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E571EF" w:rsidRDefault="00BB0E63" w:rsidP="00E571EF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571EF">
        <w:rPr>
          <w:rFonts w:ascii="Times New Roman" w:hAnsi="Times New Roman"/>
          <w:sz w:val="26"/>
          <w:szCs w:val="26"/>
        </w:rPr>
        <w:t>Прошу принять документы для участия в конкурсе на замещение вакантной должности__</w:t>
      </w:r>
      <w:r>
        <w:rPr>
          <w:rFonts w:ascii="Times New Roman" w:hAnsi="Times New Roman"/>
          <w:sz w:val="26"/>
          <w:szCs w:val="26"/>
        </w:rPr>
        <w:t>_______________</w:t>
      </w:r>
      <w:r w:rsidRPr="00E571EF">
        <w:rPr>
          <w:rFonts w:ascii="Times New Roman" w:hAnsi="Times New Roman"/>
          <w:sz w:val="26"/>
          <w:szCs w:val="26"/>
        </w:rPr>
        <w:t>_____________________________________________</w:t>
      </w:r>
    </w:p>
    <w:p w:rsidR="00BB0E63" w:rsidRPr="00E571E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E571E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E571EF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</w:t>
      </w:r>
      <w:r w:rsidRPr="00E571EF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BB0E63" w:rsidRDefault="00BB0E63" w:rsidP="00E33796">
      <w:pPr>
        <w:pStyle w:val="NoSpacing"/>
        <w:jc w:val="center"/>
      </w:pPr>
    </w:p>
    <w:p w:rsidR="00BB0E63" w:rsidRDefault="00BB0E63" w:rsidP="00E33796">
      <w:pPr>
        <w:pStyle w:val="NoSpacing"/>
        <w:jc w:val="center"/>
      </w:pPr>
      <w:r>
        <w:t>_______________________________________________________________________________</w:t>
      </w:r>
    </w:p>
    <w:p w:rsidR="00BB0E63" w:rsidRDefault="00BB0E63" w:rsidP="00E33796">
      <w:pPr>
        <w:pStyle w:val="NoSpacing"/>
        <w:jc w:val="center"/>
      </w:pPr>
    </w:p>
    <w:p w:rsidR="00BB0E63" w:rsidRPr="00CE3E1F" w:rsidRDefault="00BB0E63" w:rsidP="00E33796">
      <w:pPr>
        <w:pStyle w:val="NoSpacing"/>
        <w:jc w:val="center"/>
        <w:rPr>
          <w:sz w:val="26"/>
          <w:szCs w:val="26"/>
        </w:rPr>
      </w:pPr>
    </w:p>
    <w:p w:rsidR="00BB0E63" w:rsidRPr="00CE3E1F" w:rsidRDefault="00BB0E63" w:rsidP="00E571EF">
      <w:pPr>
        <w:pStyle w:val="NoSpacing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>К заявлению прилагается:</w:t>
      </w:r>
    </w:p>
    <w:p w:rsidR="00BB0E63" w:rsidRPr="00CE3E1F" w:rsidRDefault="00BB0E63" w:rsidP="00E571EF">
      <w:pPr>
        <w:pStyle w:val="NoSpacing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>1.Анкета</w:t>
      </w:r>
    </w:p>
    <w:p w:rsidR="00BB0E63" w:rsidRPr="00CE3E1F" w:rsidRDefault="00BB0E63" w:rsidP="00E571EF">
      <w:pPr>
        <w:pStyle w:val="NoSpacing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>2.Копия диплома о высшем образовании</w:t>
      </w:r>
    </w:p>
    <w:p w:rsidR="00BB0E63" w:rsidRPr="00CE3E1F" w:rsidRDefault="00BB0E63" w:rsidP="00E571EF">
      <w:pPr>
        <w:pStyle w:val="NoSpacing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>3.Копия трудовой книжки</w:t>
      </w:r>
    </w:p>
    <w:p w:rsidR="00BB0E63" w:rsidRPr="00CE3E1F" w:rsidRDefault="00BB0E63" w:rsidP="00E571EF">
      <w:pPr>
        <w:pStyle w:val="NoSpacing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>4. Копия документов о повышении квалификации (если имеются)</w:t>
      </w:r>
    </w:p>
    <w:p w:rsidR="00BB0E63" w:rsidRPr="00CE3E1F" w:rsidRDefault="00BB0E63" w:rsidP="00E571EF">
      <w:pPr>
        <w:pStyle w:val="NoSpacing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>5. Фотография</w:t>
      </w:r>
      <w:r>
        <w:rPr>
          <w:rFonts w:ascii="Times New Roman" w:hAnsi="Times New Roman"/>
          <w:sz w:val="26"/>
          <w:szCs w:val="26"/>
        </w:rPr>
        <w:t xml:space="preserve"> 1 шт</w:t>
      </w:r>
      <w:r w:rsidRPr="00CE3E1F">
        <w:rPr>
          <w:rFonts w:ascii="Times New Roman" w:hAnsi="Times New Roman"/>
          <w:sz w:val="26"/>
          <w:szCs w:val="26"/>
        </w:rPr>
        <w:t>.</w:t>
      </w:r>
    </w:p>
    <w:p w:rsidR="00BB0E63" w:rsidRPr="00CE3E1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CE3E1F" w:rsidRDefault="00BB0E63" w:rsidP="00E33796">
      <w:pPr>
        <w:pStyle w:val="NoSpacing"/>
        <w:jc w:val="center"/>
        <w:rPr>
          <w:sz w:val="26"/>
          <w:szCs w:val="26"/>
        </w:rPr>
      </w:pPr>
    </w:p>
    <w:p w:rsidR="00BB0E63" w:rsidRDefault="00BB0E63" w:rsidP="00E33796">
      <w:pPr>
        <w:pStyle w:val="NoSpacing"/>
        <w:jc w:val="center"/>
      </w:pPr>
    </w:p>
    <w:p w:rsidR="00BB0E63" w:rsidRDefault="00BB0E63" w:rsidP="00E33796">
      <w:pPr>
        <w:pStyle w:val="NoSpacing"/>
        <w:jc w:val="center"/>
      </w:pPr>
    </w:p>
    <w:p w:rsidR="00BB0E63" w:rsidRDefault="00BB0E63" w:rsidP="00E33796">
      <w:pPr>
        <w:pStyle w:val="NoSpacing"/>
        <w:jc w:val="center"/>
      </w:pPr>
    </w:p>
    <w:p w:rsidR="00BB0E63" w:rsidRDefault="00BB0E63" w:rsidP="00E33796">
      <w:pPr>
        <w:pStyle w:val="NoSpacing"/>
        <w:jc w:val="center"/>
      </w:pPr>
    </w:p>
    <w:p w:rsidR="00BB0E63" w:rsidRDefault="00BB0E63" w:rsidP="00E33796">
      <w:pPr>
        <w:pStyle w:val="NoSpacing"/>
        <w:jc w:val="center"/>
      </w:pPr>
    </w:p>
    <w:p w:rsidR="00BB0E63" w:rsidRDefault="00BB0E63" w:rsidP="00E33796">
      <w:pPr>
        <w:pStyle w:val="NoSpacing"/>
        <w:jc w:val="center"/>
      </w:pPr>
    </w:p>
    <w:p w:rsidR="00BB0E63" w:rsidRDefault="00BB0E63" w:rsidP="00E33796">
      <w:pPr>
        <w:pStyle w:val="NoSpacing"/>
        <w:jc w:val="center"/>
      </w:pPr>
    </w:p>
    <w:p w:rsidR="00BB0E63" w:rsidRPr="00CE3E1F" w:rsidRDefault="00BB0E63" w:rsidP="001739C6">
      <w:pPr>
        <w:pStyle w:val="NoSpacing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>Дата заполнения</w:t>
      </w:r>
    </w:p>
    <w:p w:rsidR="00BB0E63" w:rsidRPr="00CE3E1F" w:rsidRDefault="00BB0E63" w:rsidP="001739C6">
      <w:pPr>
        <w:pStyle w:val="NoSpacing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 xml:space="preserve">«_____» ______________20___г.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CE3E1F">
        <w:rPr>
          <w:rFonts w:ascii="Times New Roman" w:hAnsi="Times New Roman"/>
          <w:sz w:val="26"/>
          <w:szCs w:val="26"/>
        </w:rPr>
        <w:t xml:space="preserve">                            _____________________</w:t>
      </w:r>
    </w:p>
    <w:p w:rsidR="00BB0E63" w:rsidRPr="00CE3E1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(подпись)</w:t>
      </w:r>
    </w:p>
    <w:p w:rsidR="00BB0E63" w:rsidRPr="00CE3E1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CE3E1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CE3E1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CE3E1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CE3E1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CE3E1F" w:rsidRDefault="00BB0E63" w:rsidP="00E571EF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>Регистрационный номер___________</w:t>
      </w:r>
    </w:p>
    <w:p w:rsidR="00BB0E63" w:rsidRPr="00CE3E1F" w:rsidRDefault="00BB0E63" w:rsidP="00E3379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B0E63" w:rsidRPr="00CE3E1F" w:rsidRDefault="00BB0E63" w:rsidP="00E571EF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CE3E1F">
        <w:rPr>
          <w:rFonts w:ascii="Times New Roman" w:hAnsi="Times New Roman"/>
          <w:sz w:val="26"/>
          <w:szCs w:val="26"/>
        </w:rPr>
        <w:t>«______» _________________20____г.</w:t>
      </w:r>
    </w:p>
    <w:p w:rsidR="00BB0E63" w:rsidRDefault="00BB0E63" w:rsidP="00E33796">
      <w:pPr>
        <w:pStyle w:val="NoSpacing"/>
        <w:jc w:val="center"/>
      </w:pPr>
    </w:p>
    <w:p w:rsidR="00BB0E63" w:rsidRDefault="00BB0E63" w:rsidP="00E33796">
      <w:pPr>
        <w:pStyle w:val="NoSpacing"/>
        <w:jc w:val="center"/>
      </w:pPr>
    </w:p>
    <w:sectPr w:rsidR="00BB0E63" w:rsidSect="0048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5C"/>
    <w:rsid w:val="000C3C09"/>
    <w:rsid w:val="001739C6"/>
    <w:rsid w:val="002538A6"/>
    <w:rsid w:val="002B645C"/>
    <w:rsid w:val="0048043F"/>
    <w:rsid w:val="00940201"/>
    <w:rsid w:val="00A04BCB"/>
    <w:rsid w:val="00B7108A"/>
    <w:rsid w:val="00BB0E63"/>
    <w:rsid w:val="00C15E75"/>
    <w:rsid w:val="00CE3E1F"/>
    <w:rsid w:val="00E33796"/>
    <w:rsid w:val="00E571EF"/>
    <w:rsid w:val="00F2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конкурсной комиссии</dc:title>
  <dc:subject/>
  <dc:creator>USER</dc:creator>
  <cp:keywords/>
  <dc:description/>
  <cp:lastModifiedBy>Elli 2.1 Full</cp:lastModifiedBy>
  <cp:revision>2</cp:revision>
  <dcterms:created xsi:type="dcterms:W3CDTF">2016-03-22T09:23:00Z</dcterms:created>
  <dcterms:modified xsi:type="dcterms:W3CDTF">2016-03-22T09:23:00Z</dcterms:modified>
</cp:coreProperties>
</file>